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99DC" w14:textId="6163F415" w:rsidR="000D54F8" w:rsidRDefault="00A867FF">
      <w:pPr>
        <w:pStyle w:val="Title"/>
      </w:pPr>
      <w:r>
        <w:t xml:space="preserve">RMCUCC                                                </w:t>
      </w:r>
    </w:p>
    <w:p w14:paraId="0DD97D1B" w14:textId="474AE69F" w:rsidR="00054881" w:rsidRDefault="000D54F8" w:rsidP="000D54F8">
      <w:pPr>
        <w:pStyle w:val="Title"/>
      </w:pPr>
      <w:r>
        <w:t>lETTER OF INTEREST FOR nEW MINISTRY</w:t>
      </w:r>
    </w:p>
    <w:p w14:paraId="64E56D55" w14:textId="1F7E2B58" w:rsidR="00327A6D" w:rsidRPr="002F2C53" w:rsidRDefault="00327A6D">
      <w:pPr>
        <w:pStyle w:val="Heading1"/>
        <w:rPr>
          <w:rFonts w:cstheme="minorHAnsi"/>
          <w:color w:val="auto"/>
          <w:sz w:val="24"/>
          <w:szCs w:val="24"/>
        </w:rPr>
      </w:pPr>
      <w:r w:rsidRPr="002F2C53">
        <w:rPr>
          <w:rFonts w:cstheme="minorHAnsi"/>
        </w:rPr>
        <w:t>Submitted By</w:t>
      </w:r>
      <w:r w:rsidR="00340E0F" w:rsidRPr="002F2C53">
        <w:rPr>
          <w:rFonts w:cstheme="minorHAnsi"/>
        </w:rPr>
        <w:t>:</w:t>
      </w:r>
      <w:r w:rsidR="00825C0A" w:rsidRPr="002F2C53">
        <w:rPr>
          <w:rFonts w:cstheme="minorHAnsi"/>
        </w:rPr>
        <w:t xml:space="preserve"> </w:t>
      </w:r>
      <w:r w:rsidR="000D54F8" w:rsidRPr="002F2C53">
        <w:rPr>
          <w:rFonts w:cstheme="minorHAnsi"/>
        </w:rPr>
        <w:t xml:space="preserve">                                                            </w:t>
      </w:r>
      <w:r w:rsidRPr="002F2C53">
        <w:rPr>
          <w:rFonts w:cstheme="minorHAnsi"/>
        </w:rPr>
        <w:t>Date</w:t>
      </w:r>
      <w:r w:rsidR="00825C0A" w:rsidRPr="002F2C53">
        <w:rPr>
          <w:rFonts w:cstheme="minorHAnsi"/>
        </w:rPr>
        <w:t xml:space="preserve">: </w:t>
      </w:r>
    </w:p>
    <w:p w14:paraId="7EF33D63" w14:textId="79EACD5C" w:rsidR="00340E0F" w:rsidRPr="002F2C53" w:rsidRDefault="00340E0F" w:rsidP="00340E0F">
      <w:pPr>
        <w:rPr>
          <w:rFonts w:cstheme="minorHAnsi"/>
          <w:b/>
          <w:color w:val="auto"/>
          <w:sz w:val="24"/>
          <w:szCs w:val="24"/>
        </w:rPr>
      </w:pPr>
      <w:r w:rsidRPr="002F2C53">
        <w:rPr>
          <w:rFonts w:cstheme="minorHAnsi"/>
          <w:b/>
          <w:color w:val="1F4E79" w:themeColor="accent1" w:themeShade="80"/>
          <w:sz w:val="28"/>
          <w:szCs w:val="28"/>
        </w:rPr>
        <w:t>ON BEHALF OF:</w:t>
      </w:r>
      <w:r w:rsidR="003A7340" w:rsidRPr="002F2C53">
        <w:rPr>
          <w:rFonts w:cstheme="minorHAnsi"/>
          <w:b/>
          <w:color w:val="1F4E79" w:themeColor="accent1" w:themeShade="80"/>
          <w:sz w:val="28"/>
          <w:szCs w:val="28"/>
        </w:rPr>
        <w:t xml:space="preserve">  </w:t>
      </w:r>
    </w:p>
    <w:p w14:paraId="046EA70C" w14:textId="43C9A15A" w:rsidR="00327A6D" w:rsidRPr="002F2C53" w:rsidRDefault="002F2C53" w:rsidP="00327A6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EMAIL ADDRESS</w:t>
      </w:r>
      <w:r w:rsidR="005D7F63" w:rsidRPr="002F2C53">
        <w:rPr>
          <w:rFonts w:cstheme="minorHAnsi"/>
          <w:b/>
          <w:bCs/>
          <w:sz w:val="28"/>
          <w:szCs w:val="28"/>
        </w:rPr>
        <w:t xml:space="preserve">: </w:t>
      </w:r>
    </w:p>
    <w:p w14:paraId="198B0475" w14:textId="49B2DF47" w:rsidR="0014526B" w:rsidRDefault="0014526B" w:rsidP="00327A6D"/>
    <w:p w14:paraId="0F78CEC9" w14:textId="77777777" w:rsidR="002F2C53" w:rsidRPr="002F2C53" w:rsidRDefault="0014526B" w:rsidP="002F2C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</w:pPr>
      <w:r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 xml:space="preserve">Please </w:t>
      </w:r>
      <w:r w:rsidR="002F2C53"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>complete and submit</w:t>
      </w:r>
      <w:r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 xml:space="preserve"> this form </w:t>
      </w:r>
      <w:r w:rsidR="002F2C53"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 xml:space="preserve">no later than Sunday, October 20, 2019 </w:t>
      </w:r>
      <w:r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>to:  </w:t>
      </w:r>
    </w:p>
    <w:p w14:paraId="46A77D58" w14:textId="1A5A5106" w:rsidR="002F2C53" w:rsidRPr="002F2C53" w:rsidRDefault="00005468" w:rsidP="002F2C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n-US"/>
        </w:rPr>
      </w:pPr>
      <w:r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>RMC Board of Directors, c/o Rev. Lee Berg,</w:t>
      </w:r>
      <w:r w:rsidR="002F2C53"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>Board Director for New Ministry Development</w:t>
      </w:r>
      <w:r w:rsidR="002F2C53" w:rsidRPr="002F2C53">
        <w:rPr>
          <w:rFonts w:eastAsia="Times New Roman" w:cstheme="minorHAnsi"/>
          <w:i/>
          <w:iCs/>
          <w:color w:val="000000"/>
          <w:sz w:val="24"/>
          <w:szCs w:val="24"/>
          <w:lang w:eastAsia="en-US"/>
        </w:rPr>
        <w:t xml:space="preserve"> at </w:t>
      </w:r>
      <w:r w:rsidR="002F2C53" w:rsidRPr="002F2C53">
        <w:rPr>
          <w:rFonts w:cstheme="minorHAnsi"/>
          <w:i/>
          <w:iCs/>
          <w:sz w:val="24"/>
          <w:szCs w:val="24"/>
        </w:rPr>
        <w:t>berglee804@gmail.com</w:t>
      </w:r>
      <w:r w:rsidR="002F2C53" w:rsidRPr="002F2C53">
        <w:rPr>
          <w:rFonts w:cstheme="minorHAnsi"/>
          <w:i/>
          <w:iCs/>
          <w:sz w:val="24"/>
          <w:szCs w:val="24"/>
        </w:rPr>
        <w:t>.</w:t>
      </w:r>
    </w:p>
    <w:p w14:paraId="4FB68BC3" w14:textId="77777777" w:rsidR="000D54F8" w:rsidRPr="002F2C53" w:rsidRDefault="000D54F8" w:rsidP="000D54F8">
      <w:pPr>
        <w:ind w:left="720"/>
        <w:rPr>
          <w:rFonts w:cstheme="minorHAnsi"/>
          <w:sz w:val="24"/>
          <w:szCs w:val="24"/>
        </w:rPr>
      </w:pPr>
    </w:p>
    <w:p w14:paraId="6BE680DC" w14:textId="59C85B06" w:rsidR="00A71990" w:rsidRPr="002F2C53" w:rsidRDefault="00A867FF" w:rsidP="00A7199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>What is the new ministry</w:t>
      </w:r>
      <w:r w:rsidR="000D54F8" w:rsidRPr="002F2C53">
        <w:rPr>
          <w:rFonts w:cstheme="minorHAnsi"/>
          <w:b/>
          <w:sz w:val="24"/>
          <w:szCs w:val="24"/>
        </w:rPr>
        <w:t>,</w:t>
      </w:r>
      <w:r w:rsidRPr="002F2C53">
        <w:rPr>
          <w:rFonts w:cstheme="minorHAnsi"/>
          <w:b/>
          <w:sz w:val="24"/>
          <w:szCs w:val="24"/>
        </w:rPr>
        <w:t xml:space="preserve"> work or purpose of</w:t>
      </w:r>
      <w:r w:rsidR="000D54F8" w:rsidRPr="002F2C53">
        <w:rPr>
          <w:rFonts w:cstheme="minorHAnsi"/>
          <w:b/>
          <w:sz w:val="24"/>
          <w:szCs w:val="24"/>
        </w:rPr>
        <w:t xml:space="preserve"> this Letter of Interest</w:t>
      </w:r>
      <w:r w:rsidR="008624B3" w:rsidRPr="002F2C53">
        <w:rPr>
          <w:rFonts w:cstheme="minorHAnsi"/>
          <w:b/>
          <w:sz w:val="24"/>
          <w:szCs w:val="24"/>
        </w:rPr>
        <w:t>?</w:t>
      </w:r>
      <w:r w:rsidR="00126D08" w:rsidRPr="002F2C53">
        <w:rPr>
          <w:rFonts w:cstheme="minorHAnsi"/>
          <w:b/>
          <w:sz w:val="24"/>
          <w:szCs w:val="24"/>
        </w:rPr>
        <w:t xml:space="preserve">  </w:t>
      </w:r>
    </w:p>
    <w:p w14:paraId="291CA623" w14:textId="4B1E4E94" w:rsidR="000D54F8" w:rsidRPr="002F2C53" w:rsidRDefault="000D54F8" w:rsidP="00A7199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>Where would this new ministry be located?</w:t>
      </w:r>
    </w:p>
    <w:p w14:paraId="515E40BA" w14:textId="7A972F2B" w:rsidR="000D2A83" w:rsidRPr="002F2C53" w:rsidRDefault="000D2A83" w:rsidP="00CB091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>H</w:t>
      </w:r>
      <w:r w:rsidR="00A71990" w:rsidRPr="002F2C53">
        <w:rPr>
          <w:rFonts w:cstheme="minorHAnsi"/>
          <w:b/>
          <w:sz w:val="24"/>
          <w:szCs w:val="24"/>
        </w:rPr>
        <w:t>ow does this</w:t>
      </w:r>
      <w:r w:rsidR="003F5E91" w:rsidRPr="002F2C53">
        <w:rPr>
          <w:rFonts w:cstheme="minorHAnsi"/>
          <w:b/>
          <w:sz w:val="24"/>
          <w:szCs w:val="24"/>
        </w:rPr>
        <w:t xml:space="preserve"> ministry</w:t>
      </w:r>
      <w:r w:rsidR="00A71990" w:rsidRPr="002F2C53">
        <w:rPr>
          <w:rFonts w:cstheme="minorHAnsi"/>
          <w:b/>
          <w:sz w:val="24"/>
          <w:szCs w:val="24"/>
        </w:rPr>
        <w:t xml:space="preserve"> and its underlying</w:t>
      </w:r>
      <w:r w:rsidRPr="002F2C53">
        <w:rPr>
          <w:rFonts w:cstheme="minorHAnsi"/>
          <w:b/>
          <w:sz w:val="24"/>
          <w:szCs w:val="24"/>
        </w:rPr>
        <w:t xml:space="preserve"> purpose fit within the RMC Vision Framework?</w:t>
      </w:r>
      <w:r w:rsidR="00126D08" w:rsidRPr="002F2C53">
        <w:rPr>
          <w:rFonts w:cstheme="minorHAnsi"/>
          <w:b/>
          <w:sz w:val="24"/>
          <w:szCs w:val="24"/>
        </w:rPr>
        <w:t xml:space="preserve">  </w:t>
      </w:r>
      <w:r w:rsidR="00126D08" w:rsidRPr="002F2C53">
        <w:rPr>
          <w:rFonts w:cstheme="minorHAnsi"/>
          <w:sz w:val="24"/>
          <w:szCs w:val="24"/>
        </w:rPr>
        <w:t>(See Mission/</w:t>
      </w:r>
      <w:r w:rsidR="00E1542B" w:rsidRPr="002F2C53">
        <w:rPr>
          <w:rFonts w:cstheme="minorHAnsi"/>
          <w:sz w:val="24"/>
          <w:szCs w:val="24"/>
        </w:rPr>
        <w:t>Vision Framework on the RMC</w:t>
      </w:r>
      <w:r w:rsidR="00126D08" w:rsidRPr="002F2C53">
        <w:rPr>
          <w:rFonts w:cstheme="minorHAnsi"/>
          <w:sz w:val="24"/>
          <w:szCs w:val="24"/>
        </w:rPr>
        <w:t>UCC website)</w:t>
      </w:r>
    </w:p>
    <w:p w14:paraId="03A5BFED" w14:textId="323490A0" w:rsidR="00A71990" w:rsidRPr="002F2C53" w:rsidRDefault="00A71990" w:rsidP="008E657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 xml:space="preserve">How will you </w:t>
      </w:r>
      <w:r w:rsidR="003F5E91" w:rsidRPr="002F2C53">
        <w:rPr>
          <w:rFonts w:cstheme="minorHAnsi"/>
          <w:b/>
          <w:sz w:val="24"/>
          <w:szCs w:val="24"/>
        </w:rPr>
        <w:t xml:space="preserve">develop </w:t>
      </w:r>
      <w:r w:rsidRPr="002F2C53">
        <w:rPr>
          <w:rFonts w:cstheme="minorHAnsi"/>
          <w:b/>
          <w:sz w:val="24"/>
          <w:szCs w:val="24"/>
        </w:rPr>
        <w:t>partner</w:t>
      </w:r>
      <w:r w:rsidR="003F5E91" w:rsidRPr="002F2C53">
        <w:rPr>
          <w:rFonts w:cstheme="minorHAnsi"/>
          <w:b/>
          <w:sz w:val="24"/>
          <w:szCs w:val="24"/>
        </w:rPr>
        <w:t>s for this new ministry</w:t>
      </w:r>
      <w:r w:rsidRPr="002F2C53">
        <w:rPr>
          <w:rFonts w:cstheme="minorHAnsi"/>
          <w:b/>
          <w:sz w:val="24"/>
          <w:szCs w:val="24"/>
        </w:rPr>
        <w:t>?</w:t>
      </w:r>
    </w:p>
    <w:p w14:paraId="0853C343" w14:textId="30A242D0" w:rsidR="00A867FF" w:rsidRPr="002F2C53" w:rsidRDefault="00A867FF" w:rsidP="008E657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>What plans do you have for sustaining this effort beyond the RMCUCC funding?</w:t>
      </w:r>
    </w:p>
    <w:p w14:paraId="5F0835CF" w14:textId="19DD995F" w:rsidR="00A71990" w:rsidRPr="002F2C53" w:rsidRDefault="00B34936" w:rsidP="00B34936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>Are there potential key leaders, supporters or</w:t>
      </w:r>
      <w:r w:rsidR="00A867FF" w:rsidRPr="002F2C53">
        <w:rPr>
          <w:rFonts w:cstheme="minorHAnsi"/>
          <w:b/>
          <w:sz w:val="24"/>
          <w:szCs w:val="24"/>
        </w:rPr>
        <w:t xml:space="preserve"> board mem</w:t>
      </w:r>
      <w:r w:rsidR="000D54F8" w:rsidRPr="002F2C53">
        <w:rPr>
          <w:rFonts w:cstheme="minorHAnsi"/>
          <w:b/>
          <w:sz w:val="24"/>
          <w:szCs w:val="24"/>
        </w:rPr>
        <w:t>bers?</w:t>
      </w:r>
    </w:p>
    <w:p w14:paraId="7658DF0D" w14:textId="4714F41A" w:rsidR="000D54F8" w:rsidRPr="002F2C53" w:rsidRDefault="00A71990" w:rsidP="00CB091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>What is your timelin</w:t>
      </w:r>
      <w:r w:rsidR="000D54F8" w:rsidRPr="002F2C53">
        <w:rPr>
          <w:rFonts w:cstheme="minorHAnsi"/>
          <w:b/>
          <w:sz w:val="24"/>
          <w:szCs w:val="24"/>
        </w:rPr>
        <w:t xml:space="preserve">e or schedule for launching this work </w:t>
      </w:r>
      <w:r w:rsidR="00F745D8" w:rsidRPr="002F2C53">
        <w:rPr>
          <w:rFonts w:cstheme="minorHAnsi"/>
          <w:b/>
          <w:sz w:val="24"/>
          <w:szCs w:val="24"/>
        </w:rPr>
        <w:t>if chosen to submit a Formal Request for Proposal?</w:t>
      </w:r>
    </w:p>
    <w:p w14:paraId="025AE400" w14:textId="11B5A627" w:rsidR="00F745D8" w:rsidRPr="002F2C53" w:rsidRDefault="00F745D8" w:rsidP="00CB0912">
      <w:pPr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2F2C53">
        <w:rPr>
          <w:rFonts w:cstheme="minorHAnsi"/>
          <w:b/>
          <w:sz w:val="24"/>
          <w:szCs w:val="24"/>
        </w:rPr>
        <w:t xml:space="preserve">Will you be able to establish </w:t>
      </w:r>
      <w:r w:rsidR="003F5E91" w:rsidRPr="002F2C53">
        <w:rPr>
          <w:rFonts w:cstheme="minorHAnsi"/>
          <w:b/>
          <w:sz w:val="24"/>
          <w:szCs w:val="24"/>
        </w:rPr>
        <w:t xml:space="preserve">measurable ministry goals or </w:t>
      </w:r>
      <w:r w:rsidRPr="002F2C53">
        <w:rPr>
          <w:rFonts w:cstheme="minorHAnsi"/>
          <w:b/>
          <w:sz w:val="24"/>
          <w:szCs w:val="24"/>
        </w:rPr>
        <w:t xml:space="preserve">benchmarks for </w:t>
      </w:r>
      <w:bookmarkStart w:id="0" w:name="_GoBack"/>
      <w:bookmarkEnd w:id="0"/>
      <w:r w:rsidRPr="002F2C53">
        <w:rPr>
          <w:rFonts w:cstheme="minorHAnsi"/>
          <w:b/>
          <w:sz w:val="24"/>
          <w:szCs w:val="24"/>
        </w:rPr>
        <w:t>measuring success if chosen to submit a Request for Proposal?</w:t>
      </w:r>
    </w:p>
    <w:sectPr w:rsidR="00F745D8" w:rsidRPr="002F2C53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9D65" w14:textId="77777777" w:rsidR="000C42A7" w:rsidRDefault="000C42A7">
      <w:pPr>
        <w:spacing w:after="0" w:line="240" w:lineRule="auto"/>
      </w:pPr>
      <w:r>
        <w:separator/>
      </w:r>
    </w:p>
  </w:endnote>
  <w:endnote w:type="continuationSeparator" w:id="0">
    <w:p w14:paraId="19CEA8DE" w14:textId="77777777" w:rsidR="000C42A7" w:rsidRDefault="000C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578A" w14:textId="77777777" w:rsidR="000C42A7" w:rsidRDefault="000C42A7">
      <w:pPr>
        <w:spacing w:after="0" w:line="240" w:lineRule="auto"/>
      </w:pPr>
      <w:r>
        <w:separator/>
      </w:r>
    </w:p>
  </w:footnote>
  <w:footnote w:type="continuationSeparator" w:id="0">
    <w:p w14:paraId="0AC49F5E" w14:textId="77777777" w:rsidR="000C42A7" w:rsidRDefault="000C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6845" w14:textId="77777777" w:rsidR="00054881" w:rsidRDefault="00B623A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9768B" wp14:editId="05A5B1F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242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88FFE" w14:textId="0F3011F8" w:rsidR="00054881" w:rsidRDefault="00B623A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237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9768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24.6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" filled="f" stroked="f" strokeweight=".5pt">
              <v:textbox style="mso-fit-shape-to-text:t" inset="0,0,0,0">
                <w:txbxContent>
                  <w:p w14:paraId="40A88FFE" w14:textId="0F3011F8" w:rsidR="00054881" w:rsidRDefault="00B623A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2378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F698F184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4A96"/>
    <w:multiLevelType w:val="hybridMultilevel"/>
    <w:tmpl w:val="541C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7539"/>
    <w:multiLevelType w:val="hybridMultilevel"/>
    <w:tmpl w:val="D7F43C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447F8A"/>
    <w:multiLevelType w:val="hybridMultilevel"/>
    <w:tmpl w:val="869A3F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C065B"/>
    <w:multiLevelType w:val="hybridMultilevel"/>
    <w:tmpl w:val="EDA0C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51E4"/>
    <w:multiLevelType w:val="multilevel"/>
    <w:tmpl w:val="BC9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18"/>
    <w:rsid w:val="00002095"/>
    <w:rsid w:val="00005468"/>
    <w:rsid w:val="00027078"/>
    <w:rsid w:val="00032023"/>
    <w:rsid w:val="00054881"/>
    <w:rsid w:val="000777CD"/>
    <w:rsid w:val="00092A7B"/>
    <w:rsid w:val="000A03C3"/>
    <w:rsid w:val="000C42A7"/>
    <w:rsid w:val="000C54B2"/>
    <w:rsid w:val="000D2A83"/>
    <w:rsid w:val="000D54F8"/>
    <w:rsid w:val="000E18BE"/>
    <w:rsid w:val="000E7F84"/>
    <w:rsid w:val="001032D4"/>
    <w:rsid w:val="00124DF8"/>
    <w:rsid w:val="00126D08"/>
    <w:rsid w:val="0014526B"/>
    <w:rsid w:val="00157868"/>
    <w:rsid w:val="00176505"/>
    <w:rsid w:val="001A486B"/>
    <w:rsid w:val="001B2418"/>
    <w:rsid w:val="001C307F"/>
    <w:rsid w:val="001C3E94"/>
    <w:rsid w:val="001D7747"/>
    <w:rsid w:val="001F080C"/>
    <w:rsid w:val="00221F9D"/>
    <w:rsid w:val="00255EE9"/>
    <w:rsid w:val="00263134"/>
    <w:rsid w:val="002640CB"/>
    <w:rsid w:val="00280C10"/>
    <w:rsid w:val="002C0FBA"/>
    <w:rsid w:val="002D2432"/>
    <w:rsid w:val="002D7E1F"/>
    <w:rsid w:val="002F2C53"/>
    <w:rsid w:val="00304289"/>
    <w:rsid w:val="00324A8E"/>
    <w:rsid w:val="00327A6D"/>
    <w:rsid w:val="00340E0F"/>
    <w:rsid w:val="00367926"/>
    <w:rsid w:val="00372D94"/>
    <w:rsid w:val="00384EEE"/>
    <w:rsid w:val="003A7340"/>
    <w:rsid w:val="003C311E"/>
    <w:rsid w:val="003C4574"/>
    <w:rsid w:val="003D7048"/>
    <w:rsid w:val="003E3788"/>
    <w:rsid w:val="003F5E91"/>
    <w:rsid w:val="004108A4"/>
    <w:rsid w:val="0041272D"/>
    <w:rsid w:val="00427B94"/>
    <w:rsid w:val="00456B9A"/>
    <w:rsid w:val="004735FC"/>
    <w:rsid w:val="004857FC"/>
    <w:rsid w:val="0049027E"/>
    <w:rsid w:val="004C099B"/>
    <w:rsid w:val="004E3DD8"/>
    <w:rsid w:val="004F6390"/>
    <w:rsid w:val="005D7F63"/>
    <w:rsid w:val="005F52D4"/>
    <w:rsid w:val="00615DC2"/>
    <w:rsid w:val="006265C8"/>
    <w:rsid w:val="00645D7D"/>
    <w:rsid w:val="006A2951"/>
    <w:rsid w:val="006D40C0"/>
    <w:rsid w:val="006E5650"/>
    <w:rsid w:val="007310F4"/>
    <w:rsid w:val="00763389"/>
    <w:rsid w:val="00782906"/>
    <w:rsid w:val="007953F4"/>
    <w:rsid w:val="007A5DCB"/>
    <w:rsid w:val="007B0BBE"/>
    <w:rsid w:val="00801807"/>
    <w:rsid w:val="008126C4"/>
    <w:rsid w:val="008176B2"/>
    <w:rsid w:val="00825C0A"/>
    <w:rsid w:val="00832D21"/>
    <w:rsid w:val="00837896"/>
    <w:rsid w:val="00837B18"/>
    <w:rsid w:val="00841722"/>
    <w:rsid w:val="008624B3"/>
    <w:rsid w:val="00880664"/>
    <w:rsid w:val="008B711E"/>
    <w:rsid w:val="008C6409"/>
    <w:rsid w:val="008D53AD"/>
    <w:rsid w:val="008D721C"/>
    <w:rsid w:val="008E6578"/>
    <w:rsid w:val="008F037F"/>
    <w:rsid w:val="009062D9"/>
    <w:rsid w:val="00906BE7"/>
    <w:rsid w:val="009101FD"/>
    <w:rsid w:val="009458C4"/>
    <w:rsid w:val="00971300"/>
    <w:rsid w:val="0097549C"/>
    <w:rsid w:val="009827BA"/>
    <w:rsid w:val="00995C6D"/>
    <w:rsid w:val="009E4B72"/>
    <w:rsid w:val="00A05CF4"/>
    <w:rsid w:val="00A14672"/>
    <w:rsid w:val="00A1686E"/>
    <w:rsid w:val="00A544B4"/>
    <w:rsid w:val="00A71990"/>
    <w:rsid w:val="00A75182"/>
    <w:rsid w:val="00A752EE"/>
    <w:rsid w:val="00A867FF"/>
    <w:rsid w:val="00AE55E8"/>
    <w:rsid w:val="00B017CB"/>
    <w:rsid w:val="00B33F31"/>
    <w:rsid w:val="00B34936"/>
    <w:rsid w:val="00B56844"/>
    <w:rsid w:val="00B62378"/>
    <w:rsid w:val="00B623AC"/>
    <w:rsid w:val="00BA50C2"/>
    <w:rsid w:val="00BB4638"/>
    <w:rsid w:val="00BB5015"/>
    <w:rsid w:val="00BC2AE2"/>
    <w:rsid w:val="00BE3842"/>
    <w:rsid w:val="00C336F3"/>
    <w:rsid w:val="00C33F6E"/>
    <w:rsid w:val="00C45E3A"/>
    <w:rsid w:val="00CB0912"/>
    <w:rsid w:val="00CC4EFB"/>
    <w:rsid w:val="00CD4AD6"/>
    <w:rsid w:val="00D4605F"/>
    <w:rsid w:val="00D74E6D"/>
    <w:rsid w:val="00DB7C5F"/>
    <w:rsid w:val="00DC7C4C"/>
    <w:rsid w:val="00E03004"/>
    <w:rsid w:val="00E14C6D"/>
    <w:rsid w:val="00E1542B"/>
    <w:rsid w:val="00E2048D"/>
    <w:rsid w:val="00E2660F"/>
    <w:rsid w:val="00E46016"/>
    <w:rsid w:val="00E47367"/>
    <w:rsid w:val="00EA1DFD"/>
    <w:rsid w:val="00EC6F6E"/>
    <w:rsid w:val="00F00BAF"/>
    <w:rsid w:val="00F30343"/>
    <w:rsid w:val="00F4694B"/>
    <w:rsid w:val="00F745D8"/>
    <w:rsid w:val="00F827A5"/>
    <w:rsid w:val="00F86F36"/>
    <w:rsid w:val="00FB4C08"/>
    <w:rsid w:val="00FB5CF9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93BBB"/>
  <w15:docId w15:val="{657F0767-5FC3-614D-A633-41D08CE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B46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46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6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38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38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38"/>
    <w:rPr>
      <w:rFonts w:ascii="Times New Roman" w:hAnsi="Times New Roman" w:cs="Times New Roman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526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D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D2432"/>
    <w:rPr>
      <w:b/>
      <w:bCs/>
    </w:rPr>
  </w:style>
  <w:style w:type="paragraph" w:styleId="ListParagraph">
    <w:name w:val="List Paragraph"/>
    <w:basedOn w:val="Normal"/>
    <w:uiPriority w:val="34"/>
    <w:semiHidden/>
    <w:unhideWhenUsed/>
    <w:qFormat/>
    <w:rsid w:val="00BE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dith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F7D3D-6C0E-2543-941C-BD1F928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C:\Users\Judith\AppData\Roaming\Microsoft\Templates\Project scope report (Business Blue design).dotx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Bailli</dc:creator>
  <cp:lastModifiedBy>Sue Artt</cp:lastModifiedBy>
  <cp:revision>3</cp:revision>
  <cp:lastPrinted>2019-09-18T21:51:00Z</cp:lastPrinted>
  <dcterms:created xsi:type="dcterms:W3CDTF">2019-09-18T21:46:00Z</dcterms:created>
  <dcterms:modified xsi:type="dcterms:W3CDTF">2019-09-18T21:51:00Z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