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CE" w:rsidRPr="00624EF0" w:rsidRDefault="001C7DCE" w:rsidP="001C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44"/>
          <w:szCs w:val="44"/>
        </w:rPr>
      </w:pPr>
      <w:r w:rsidRPr="00624EF0">
        <w:rPr>
          <w:rFonts w:ascii="Lato" w:hAnsi="Lato"/>
          <w:b/>
          <w:sz w:val="44"/>
          <w:szCs w:val="44"/>
        </w:rPr>
        <w:t>"</w:t>
      </w:r>
      <w:r w:rsidR="00DB5B40" w:rsidRPr="00624EF0">
        <w:rPr>
          <w:rFonts w:ascii="Lato" w:hAnsi="Lato"/>
          <w:b/>
          <w:sz w:val="44"/>
          <w:szCs w:val="44"/>
        </w:rPr>
        <w:t>In the Mud</w:t>
      </w:r>
      <w:r w:rsidRPr="00624EF0">
        <w:rPr>
          <w:rFonts w:ascii="Lato" w:hAnsi="Lato"/>
          <w:b/>
          <w:sz w:val="44"/>
          <w:szCs w:val="44"/>
        </w:rPr>
        <w:t>"</w:t>
      </w:r>
    </w:p>
    <w:p w:rsidR="00921F7A" w:rsidRDefault="001C7DCE" w:rsidP="001C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rPr>
      </w:pPr>
      <w:r>
        <w:rPr>
          <w:rFonts w:ascii="Lato" w:hAnsi="Lato"/>
        </w:rPr>
        <w:t>2017</w:t>
      </w:r>
      <w:r w:rsidR="00624EF0">
        <w:rPr>
          <w:rFonts w:ascii="Lato" w:hAnsi="Lato"/>
        </w:rPr>
        <w:t xml:space="preserve"> Local Mission Funding Proposal</w:t>
      </w:r>
    </w:p>
    <w:p w:rsidR="001C7DCE" w:rsidRDefault="001C7DCE" w:rsidP="001C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rPr>
      </w:pPr>
    </w:p>
    <w:p w:rsidR="001C7DCE" w:rsidRPr="00624EF0" w:rsidRDefault="00624EF0" w:rsidP="001C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b/>
          <w:i/>
        </w:rPr>
      </w:pPr>
      <w:r w:rsidRPr="00624EF0">
        <w:rPr>
          <w:rFonts w:ascii="Lato" w:hAnsi="Lato"/>
          <w:b/>
          <w:i/>
        </w:rPr>
        <w:t xml:space="preserve">2017 Funding Cycle #1: Please complete and submit </w:t>
      </w:r>
      <w:r w:rsidR="001C7DCE" w:rsidRPr="00624EF0">
        <w:rPr>
          <w:rFonts w:ascii="Lato" w:hAnsi="Lato"/>
          <w:b/>
          <w:i/>
        </w:rPr>
        <w:t>to admin@rmcucc.org by February 17, 2017</w:t>
      </w:r>
      <w:r w:rsidRPr="00624EF0">
        <w:rPr>
          <w:rFonts w:ascii="Lato" w:hAnsi="Lato"/>
          <w:b/>
          <w:i/>
        </w:rPr>
        <w:t>.</w:t>
      </w:r>
    </w:p>
    <w:p w:rsidR="00743B38" w:rsidRDefault="00743B38"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626803" w:rsidRDefault="00626803"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Church Name: </w:t>
      </w:r>
    </w:p>
    <w:p w:rsidR="00737872" w:rsidRDefault="00155A00"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sidRPr="0062609E">
        <w:rPr>
          <w:rFonts w:ascii="Lato" w:hAnsi="Lato"/>
          <w:b/>
          <w:noProof/>
          <w:lang w:eastAsia="zh-TW"/>
        </w:rPr>
        <w:pict>
          <v:roundrect id="_x0000_s1027" style="position:absolute;margin-left:402.75pt;margin-top:-.15pt;width:102.75pt;height:153pt;z-index:251660288;mso-width-relative:margin;mso-height-relative:margin" arcsize="10923f" fillcolor="#d6e3bc [1302]" strokecolor="#ddd8c2 [2894]" strokeweight="3pt">
            <v:fill rotate="t"/>
            <v:shadow color="#4e6128 [1606]" opacity=".5" offset="-4pt,-3pt" offset2="4pt,6pt"/>
            <v:textbox style="mso-next-textbox:#_x0000_s1027">
              <w:txbxContent>
                <w:p w:rsidR="00624EF0" w:rsidRPr="00626803" w:rsidRDefault="00624EF0" w:rsidP="00155A00">
                  <w:pPr>
                    <w:rPr>
                      <w:rFonts w:ascii="Lato" w:hAnsi="Lato" w:cs="Arial"/>
                      <w:sz w:val="20"/>
                      <w:szCs w:val="20"/>
                    </w:rPr>
                  </w:pPr>
                  <w:r w:rsidRPr="00626803">
                    <w:rPr>
                      <w:rFonts w:ascii="Lato" w:hAnsi="Lato" w:cs="Arial"/>
                      <w:sz w:val="20"/>
                      <w:szCs w:val="20"/>
                    </w:rPr>
                    <w:t>The work of Jesus was always done close up. He got his hands dirty helping outcasts, the sick, the poor, and the forgotten. Jesus was "in the mud" with the people he served.</w:t>
                  </w:r>
                </w:p>
              </w:txbxContent>
            </v:textbox>
          </v:roundrect>
        </w:pict>
      </w:r>
      <w:r w:rsidR="00626803">
        <w:rPr>
          <w:rFonts w:ascii="Lato" w:hAnsi="Lato"/>
        </w:rPr>
        <w:t>Church Location</w:t>
      </w:r>
      <w:r w:rsidR="00737872">
        <w:rPr>
          <w:rFonts w:ascii="Lato" w:hAnsi="Lato"/>
        </w:rPr>
        <w:t xml:space="preserve">: </w:t>
      </w:r>
    </w:p>
    <w:p w:rsidR="00624EF0"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Contact Name: </w:t>
      </w:r>
      <w:r>
        <w:rPr>
          <w:rFonts w:ascii="Lato" w:hAnsi="Lato"/>
        </w:rPr>
        <w:tab/>
      </w:r>
      <w:r>
        <w:rPr>
          <w:rFonts w:ascii="Lato" w:hAnsi="Lato"/>
        </w:rPr>
        <w:tab/>
      </w:r>
    </w:p>
    <w:p w:rsidR="00624EF0"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Telephone: </w:t>
      </w:r>
      <w:r>
        <w:rPr>
          <w:rFonts w:ascii="Lato" w:hAnsi="Lato"/>
        </w:rPr>
        <w:tab/>
      </w:r>
    </w:p>
    <w:p w:rsidR="00737872"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Email: </w:t>
      </w:r>
      <w:r>
        <w:rPr>
          <w:rFonts w:ascii="Lato" w:hAnsi="Lato"/>
        </w:rPr>
        <w:tab/>
      </w:r>
      <w:r>
        <w:rPr>
          <w:rFonts w:ascii="Lato" w:hAnsi="Lato"/>
        </w:rPr>
        <w:tab/>
      </w:r>
    </w:p>
    <w:p w:rsidR="00624EF0" w:rsidRDefault="00624EF0"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1. What is the </w:t>
      </w:r>
      <w:r w:rsidR="00624EF0" w:rsidRPr="00624EF0">
        <w:rPr>
          <w:rFonts w:ascii="Lato" w:hAnsi="Lato"/>
          <w:b/>
        </w:rPr>
        <w:t>name</w:t>
      </w:r>
      <w:r w:rsidR="00624EF0">
        <w:rPr>
          <w:rFonts w:ascii="Lato" w:hAnsi="Lato"/>
        </w:rPr>
        <w:t xml:space="preserve"> and </w:t>
      </w:r>
      <w:r w:rsidR="00624EF0" w:rsidRPr="00624EF0">
        <w:rPr>
          <w:rFonts w:ascii="Lato" w:hAnsi="Lato"/>
          <w:b/>
        </w:rPr>
        <w:t>nature</w:t>
      </w:r>
      <w:r w:rsidR="00624EF0">
        <w:rPr>
          <w:rFonts w:ascii="Lato" w:hAnsi="Lato"/>
        </w:rPr>
        <w:t xml:space="preserve"> of the </w:t>
      </w:r>
      <w:r>
        <w:rPr>
          <w:rFonts w:ascii="Lato" w:hAnsi="Lato"/>
        </w:rPr>
        <w:t xml:space="preserve">mission or ministry you are seeking to fund? </w:t>
      </w: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737872"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2. Is this a new mission or ministry for your church, or a pre-existing one? </w:t>
      </w: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737872"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3. How will the people </w:t>
      </w:r>
      <w:r w:rsidR="00624EF0">
        <w:rPr>
          <w:rFonts w:ascii="Lato" w:hAnsi="Lato"/>
        </w:rPr>
        <w:t>of</w:t>
      </w:r>
      <w:r w:rsidR="00155A00">
        <w:rPr>
          <w:rFonts w:ascii="Lato" w:hAnsi="Lato"/>
        </w:rPr>
        <w:t xml:space="preserve"> your congregation get "In the Mud"</w:t>
      </w:r>
      <w:r>
        <w:rPr>
          <w:rFonts w:ascii="Lato" w:hAnsi="Lato"/>
        </w:rPr>
        <w:t xml:space="preserve"> with regard to this mission? (Please answer in 100 words or less.)</w:t>
      </w: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737872"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4. In what ways do you think this mission or ministry will help empower and fulfill your church's call to ministry? (Please answer in 100 words or less.) </w:t>
      </w: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737872"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5. What is the amount you are requesting, and how are you planning to spend it?</w:t>
      </w: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737872" w:rsidRDefault="00737872"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1C7DCE"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r>
        <w:rPr>
          <w:rFonts w:ascii="Lato" w:hAnsi="Lato"/>
        </w:rPr>
        <w:t xml:space="preserve">6.  As you forward this mission or ministry, </w:t>
      </w:r>
      <w:r w:rsidR="00624EF0">
        <w:rPr>
          <w:rFonts w:ascii="Lato" w:hAnsi="Lato"/>
        </w:rPr>
        <w:t>will you covenant</w:t>
      </w:r>
      <w:r>
        <w:rPr>
          <w:rFonts w:ascii="Lato" w:hAnsi="Lato"/>
        </w:rPr>
        <w:t xml:space="preserve"> to provide the Conference with updates </w:t>
      </w:r>
      <w:r w:rsidR="00624EF0">
        <w:rPr>
          <w:rFonts w:ascii="Lato" w:hAnsi="Lato"/>
        </w:rPr>
        <w:t xml:space="preserve"> on your "In the Mud" ministries? </w:t>
      </w:r>
      <w:r>
        <w:rPr>
          <w:rFonts w:ascii="Lato" w:hAnsi="Lato"/>
        </w:rPr>
        <w:t>(</w:t>
      </w:r>
      <w:r w:rsidR="00624EF0">
        <w:rPr>
          <w:rFonts w:ascii="Lato" w:hAnsi="Lato"/>
        </w:rPr>
        <w:t xml:space="preserve">In </w:t>
      </w:r>
      <w:r>
        <w:rPr>
          <w:rFonts w:ascii="Lato" w:hAnsi="Lato"/>
        </w:rPr>
        <w:t xml:space="preserve">the form of pictures, articles, Facebook posts, etc.) </w:t>
      </w:r>
    </w:p>
    <w:p w:rsidR="001C7DCE" w:rsidRPr="00AD71F4" w:rsidRDefault="001C7DCE"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p w:rsidR="00AD71F4" w:rsidRPr="00AD71F4" w:rsidRDefault="00AD71F4" w:rsidP="00921F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rPr>
      </w:pPr>
    </w:p>
    <w:sectPr w:rsidR="00AD71F4" w:rsidRPr="00AD71F4" w:rsidSect="002C241F">
      <w:headerReference w:type="even" r:id="rId8"/>
      <w:headerReference w:type="default" r:id="rId9"/>
      <w:footerReference w:type="default" r:id="rId10"/>
      <w:pgSz w:w="12240" w:h="15840"/>
      <w:pgMar w:top="27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9A" w:rsidRDefault="00755C9A" w:rsidP="00546CC5">
      <w:r>
        <w:separator/>
      </w:r>
    </w:p>
  </w:endnote>
  <w:endnote w:type="continuationSeparator" w:id="0">
    <w:p w:rsidR="00755C9A" w:rsidRDefault="00755C9A" w:rsidP="00546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20002A87" w:usb1="00000000" w:usb2="00000000" w:usb3="00000000" w:csb0="000001FF"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0E" w:rsidRDefault="002442C2">
    <w:pPr>
      <w:pStyle w:val="Footer"/>
      <w:rPr>
        <w:rFonts w:ascii="Lato" w:hAnsi="Lato"/>
      </w:rPr>
    </w:pPr>
    <w:r>
      <w:rPr>
        <w:rFonts w:ascii="Lato" w:hAnsi="Lato"/>
      </w:rPr>
      <w:t>www.rmcucc</w:t>
    </w:r>
    <w:r w:rsidRPr="001C0E6D">
      <w:rPr>
        <w:rFonts w:ascii="Lato" w:hAnsi="Lato"/>
      </w:rPr>
      <w:t>.org</w:t>
    </w:r>
    <w:r w:rsidRPr="00620E0E">
      <w:rPr>
        <w:rFonts w:ascii="Lato" w:hAnsi="Lato"/>
      </w:rPr>
      <w:t xml:space="preserve"> </w:t>
    </w:r>
    <w:r>
      <w:rPr>
        <w:rFonts w:ascii="Lato" w:hAnsi="Lato"/>
      </w:rPr>
      <w:tab/>
    </w:r>
    <w:r w:rsidR="001C0E6D" w:rsidRPr="00620E0E">
      <w:rPr>
        <w:rFonts w:ascii="Lato" w:hAnsi="Lato"/>
      </w:rPr>
      <w:t>303.984.9118</w:t>
    </w:r>
    <w:r>
      <w:rPr>
        <w:rFonts w:ascii="Lato" w:hAnsi="Lato"/>
      </w:rPr>
      <w:tab/>
    </w:r>
    <w:r w:rsidR="00620E0E" w:rsidRPr="00620E0E">
      <w:rPr>
        <w:rFonts w:ascii="Lato" w:hAnsi="Lato"/>
      </w:rPr>
      <w:t>connect@rmcucc.org</w:t>
    </w:r>
    <w:r w:rsidR="001C0E6D">
      <w:rPr>
        <w:rFonts w:ascii="Lato" w:hAnsi="Lato"/>
      </w:rPr>
      <w:tab/>
    </w:r>
  </w:p>
  <w:p w:rsidR="002442C2" w:rsidRDefault="002442C2" w:rsidP="002442C2">
    <w:pPr>
      <w:pStyle w:val="Footer"/>
      <w:jc w:val="center"/>
      <w:rPr>
        <w:rFonts w:ascii="Lato" w:hAnsi="Lato"/>
      </w:rPr>
    </w:pPr>
  </w:p>
  <w:p w:rsidR="002442C2" w:rsidRPr="00620E0E" w:rsidRDefault="002442C2" w:rsidP="002442C2">
    <w:pPr>
      <w:pStyle w:val="Footer"/>
      <w:jc w:val="center"/>
      <w:rPr>
        <w:rFonts w:ascii="Lato" w:hAnsi="Lato"/>
      </w:rPr>
    </w:pPr>
    <w:r w:rsidRPr="001C0E6D">
      <w:rPr>
        <w:rFonts w:ascii="Lato" w:hAnsi="Lato"/>
      </w:rPr>
      <w:t xml:space="preserve">1140 </w:t>
    </w:r>
    <w:r w:rsidRPr="00620E0E">
      <w:rPr>
        <w:rFonts w:ascii="Lato" w:hAnsi="Lato"/>
      </w:rPr>
      <w:t xml:space="preserve">W. 5th Ave </w:t>
    </w:r>
    <w:r>
      <w:rPr>
        <w:rFonts w:ascii="Lato" w:hAnsi="Lato"/>
      </w:rPr>
      <w:t xml:space="preserve">  |</w:t>
    </w:r>
    <w:r w:rsidRPr="00620E0E">
      <w:rPr>
        <w:rFonts w:ascii="Lato" w:hAnsi="Lato"/>
      </w:rPr>
      <w:t xml:space="preserve"> </w:t>
    </w:r>
    <w:r>
      <w:rPr>
        <w:rFonts w:ascii="Lato" w:hAnsi="Lato"/>
      </w:rPr>
      <w:t xml:space="preserve">  </w:t>
    </w:r>
    <w:r w:rsidRPr="00620E0E">
      <w:rPr>
        <w:rFonts w:ascii="Lato" w:hAnsi="Lato"/>
      </w:rPr>
      <w:t>Denver, CO 80204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9A" w:rsidRDefault="00755C9A" w:rsidP="00546CC5">
      <w:r>
        <w:separator/>
      </w:r>
    </w:p>
  </w:footnote>
  <w:footnote w:type="continuationSeparator" w:id="0">
    <w:p w:rsidR="00755C9A" w:rsidRDefault="00755C9A" w:rsidP="00546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D" w:rsidRDefault="003D509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C5" w:rsidRDefault="00EE5270" w:rsidP="00620E0E">
    <w:pPr>
      <w:pStyle w:val="Header"/>
      <w:tabs>
        <w:tab w:val="clear" w:pos="9360"/>
        <w:tab w:val="right" w:pos="10080"/>
      </w:tabs>
    </w:pPr>
    <w:r>
      <w:rPr>
        <w:noProof/>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-171450</wp:posOffset>
          </wp:positionV>
          <wp:extent cx="1295400" cy="1295400"/>
          <wp:effectExtent l="19050" t="0" r="0" b="0"/>
          <wp:wrapSquare wrapText="right"/>
          <wp:docPr id="15" name="Picture 3" descr="RMC_Logo_Final-RGB (Web) - Small (Camp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C_Logo_Final-RGB (Web) - Small (CampBrain).png"/>
                  <pic:cNvPicPr/>
                </pic:nvPicPr>
                <pic:blipFill>
                  <a:blip r:embed="rId1"/>
                  <a:stretch>
                    <a:fillRect/>
                  </a:stretch>
                </pic:blipFill>
                <pic:spPr>
                  <a:xfrm>
                    <a:off x="0" y="0"/>
                    <a:ext cx="1295400" cy="1295400"/>
                  </a:xfrm>
                  <a:prstGeom prst="rect">
                    <a:avLst/>
                  </a:prstGeom>
                </pic:spPr>
              </pic:pic>
            </a:graphicData>
          </a:graphic>
        </wp:anchor>
      </w:drawing>
    </w:r>
    <w:r w:rsidR="0062609E">
      <w:rPr>
        <w:noProof/>
      </w:rPr>
      <w:pict>
        <v:shapetype id="_x0000_t202" coordsize="21600,21600" o:spt="202" path="m,l,21600r21600,l21600,xe">
          <v:stroke joinstyle="miter"/>
          <v:path gradientshapeok="t" o:connecttype="rect"/>
        </v:shapetype>
        <v:shape id="_x0000_s2050" type="#_x0000_t202" style="position:absolute;left:0;text-align:left;margin-left:85.5pt;margin-top:-8.95pt;width:309.75pt;height:106.45pt;z-index:251659264;mso-position-horizontal-relative:text;mso-position-vertical-relative:text" fillcolor="white [3212]" strokecolor="white [3212]">
          <v:textbox style="mso-next-textbox:#_x0000_s2050">
            <w:txbxContent>
              <w:p w:rsidR="00FE48AC" w:rsidRDefault="00181F6E" w:rsidP="002C241F">
                <w:pPr>
                  <w:rPr>
                    <w:rFonts w:ascii="Raleway" w:hAnsi="Raleway"/>
                    <w:b/>
                    <w:sz w:val="36"/>
                    <w:szCs w:val="36"/>
                  </w:rPr>
                </w:pPr>
                <w:r w:rsidRPr="005E6B39">
                  <w:rPr>
                    <w:rFonts w:ascii="Raleway" w:hAnsi="Raleway"/>
                    <w:b/>
                    <w:sz w:val="36"/>
                    <w:szCs w:val="36"/>
                  </w:rPr>
                  <w:t xml:space="preserve">Rocky </w:t>
                </w:r>
                <w:r w:rsidR="00FE48AC">
                  <w:rPr>
                    <w:rFonts w:ascii="Raleway" w:hAnsi="Raleway"/>
                    <w:b/>
                    <w:sz w:val="36"/>
                    <w:szCs w:val="36"/>
                  </w:rPr>
                  <w:t>Mountain Conference</w:t>
                </w:r>
              </w:p>
              <w:p w:rsidR="00181F6E" w:rsidRPr="00FE48AC" w:rsidRDefault="00FE48AC" w:rsidP="002C241F">
                <w:pPr>
                  <w:rPr>
                    <w:rFonts w:ascii="Raleway" w:hAnsi="Raleway"/>
                    <w:b/>
                    <w:sz w:val="28"/>
                    <w:szCs w:val="28"/>
                  </w:rPr>
                </w:pPr>
                <w:r w:rsidRPr="00FE48AC">
                  <w:rPr>
                    <w:rFonts w:ascii="Raleway" w:hAnsi="Raleway"/>
                    <w:b/>
                    <w:sz w:val="28"/>
                    <w:szCs w:val="28"/>
                  </w:rPr>
                  <w:t>United Church of Christ</w:t>
                </w:r>
              </w:p>
              <w:p w:rsidR="005E6B39" w:rsidRDefault="005E6B39" w:rsidP="002C241F">
                <w:pPr>
                  <w:rPr>
                    <w:rFonts w:ascii="Lato" w:hAnsi="Lato"/>
                  </w:rPr>
                </w:pPr>
              </w:p>
              <w:p w:rsidR="00181F6E" w:rsidRPr="005E6B39" w:rsidRDefault="005E6B39" w:rsidP="002C241F">
                <w:pPr>
                  <w:rPr>
                    <w:rFonts w:ascii="Lato" w:hAnsi="Lato"/>
                    <w:i/>
                    <w:sz w:val="24"/>
                    <w:szCs w:val="24"/>
                  </w:rPr>
                </w:pPr>
                <w:r w:rsidRPr="005E6B39">
                  <w:rPr>
                    <w:rFonts w:ascii="Lato" w:hAnsi="Lato"/>
                    <w:i/>
                    <w:sz w:val="24"/>
                    <w:szCs w:val="24"/>
                  </w:rPr>
                  <w:t xml:space="preserve">Inspiring, challenging, and empowering </w:t>
                </w:r>
                <w:r w:rsidR="00921F7A">
                  <w:rPr>
                    <w:rFonts w:ascii="Lato" w:hAnsi="Lato"/>
                    <w:i/>
                    <w:sz w:val="24"/>
                    <w:szCs w:val="24"/>
                  </w:rPr>
                  <w:t xml:space="preserve">generous </w:t>
                </w:r>
                <w:r w:rsidRPr="005E6B39">
                  <w:rPr>
                    <w:rFonts w:ascii="Lato" w:hAnsi="Lato"/>
                    <w:i/>
                    <w:sz w:val="24"/>
                    <w:szCs w:val="24"/>
                  </w:rPr>
                  <w:t>faith and justice communities across the West.</w:t>
                </w:r>
              </w:p>
            </w:txbxContent>
          </v:textbox>
        </v:shape>
      </w:pict>
    </w:r>
    <w:r w:rsidR="00620E0E">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56E7"/>
    <w:multiLevelType w:val="multilevel"/>
    <w:tmpl w:val="6EA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80516"/>
    <w:multiLevelType w:val="multilevel"/>
    <w:tmpl w:val="9160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26F9A"/>
    <w:multiLevelType w:val="multilevel"/>
    <w:tmpl w:val="5A6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6274A"/>
    <w:multiLevelType w:val="multilevel"/>
    <w:tmpl w:val="F476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E67A7"/>
    <w:multiLevelType w:val="multilevel"/>
    <w:tmpl w:val="861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47E26"/>
    <w:multiLevelType w:val="multilevel"/>
    <w:tmpl w:val="94FC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75136"/>
    <w:multiLevelType w:val="multilevel"/>
    <w:tmpl w:val="97B2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hdrShapeDefaults>
    <o:shapedefaults v:ext="edit" spidmax="27650">
      <o:colormenu v:ext="edit" fillcolor="none [1302]" strokecolor="none [2894]" shadowcolor="none"/>
    </o:shapedefaults>
    <o:shapelayout v:ext="edit">
      <o:idmap v:ext="edit" data="2"/>
    </o:shapelayout>
  </w:hdrShapeDefaults>
  <w:footnotePr>
    <w:footnote w:id="-1"/>
    <w:footnote w:id="0"/>
  </w:footnotePr>
  <w:endnotePr>
    <w:endnote w:id="-1"/>
    <w:endnote w:id="0"/>
  </w:endnotePr>
  <w:compat/>
  <w:rsids>
    <w:rsidRoot w:val="00425835"/>
    <w:rsid w:val="000112B9"/>
    <w:rsid w:val="00056BC5"/>
    <w:rsid w:val="000968D6"/>
    <w:rsid w:val="000E43B6"/>
    <w:rsid w:val="0011255B"/>
    <w:rsid w:val="001334AF"/>
    <w:rsid w:val="00155A00"/>
    <w:rsid w:val="00172D49"/>
    <w:rsid w:val="00181F6E"/>
    <w:rsid w:val="001C0E6D"/>
    <w:rsid w:val="001C7DCE"/>
    <w:rsid w:val="001E0E65"/>
    <w:rsid w:val="001F41E3"/>
    <w:rsid w:val="00201E9E"/>
    <w:rsid w:val="002442C2"/>
    <w:rsid w:val="002632F3"/>
    <w:rsid w:val="002A2A2E"/>
    <w:rsid w:val="002C241F"/>
    <w:rsid w:val="00391778"/>
    <w:rsid w:val="003D2129"/>
    <w:rsid w:val="003D385C"/>
    <w:rsid w:val="003D509A"/>
    <w:rsid w:val="00425835"/>
    <w:rsid w:val="0043317C"/>
    <w:rsid w:val="004E458D"/>
    <w:rsid w:val="00534E40"/>
    <w:rsid w:val="00546CC5"/>
    <w:rsid w:val="005C0620"/>
    <w:rsid w:val="005E6B39"/>
    <w:rsid w:val="00620E0E"/>
    <w:rsid w:val="00624EF0"/>
    <w:rsid w:val="0062609E"/>
    <w:rsid w:val="00626803"/>
    <w:rsid w:val="00664CB4"/>
    <w:rsid w:val="006835AE"/>
    <w:rsid w:val="0070096D"/>
    <w:rsid w:val="00737872"/>
    <w:rsid w:val="00743B38"/>
    <w:rsid w:val="00755C9A"/>
    <w:rsid w:val="007F40ED"/>
    <w:rsid w:val="00821D7D"/>
    <w:rsid w:val="00836987"/>
    <w:rsid w:val="008F5D00"/>
    <w:rsid w:val="00921F7A"/>
    <w:rsid w:val="009D0426"/>
    <w:rsid w:val="00A02B6A"/>
    <w:rsid w:val="00A13594"/>
    <w:rsid w:val="00A54407"/>
    <w:rsid w:val="00AC34B3"/>
    <w:rsid w:val="00AD71F4"/>
    <w:rsid w:val="00B22C27"/>
    <w:rsid w:val="00B267C3"/>
    <w:rsid w:val="00B512E3"/>
    <w:rsid w:val="00B5518B"/>
    <w:rsid w:val="00B923C0"/>
    <w:rsid w:val="00BF5244"/>
    <w:rsid w:val="00C36E4B"/>
    <w:rsid w:val="00C44D6E"/>
    <w:rsid w:val="00CA5A34"/>
    <w:rsid w:val="00CA6EBE"/>
    <w:rsid w:val="00CD2127"/>
    <w:rsid w:val="00CD2C09"/>
    <w:rsid w:val="00D40501"/>
    <w:rsid w:val="00D44E35"/>
    <w:rsid w:val="00D6668E"/>
    <w:rsid w:val="00D93A12"/>
    <w:rsid w:val="00DA74E1"/>
    <w:rsid w:val="00DB5B40"/>
    <w:rsid w:val="00DC6488"/>
    <w:rsid w:val="00E236D1"/>
    <w:rsid w:val="00E36F72"/>
    <w:rsid w:val="00E53FF4"/>
    <w:rsid w:val="00EC6AD2"/>
    <w:rsid w:val="00EE5270"/>
    <w:rsid w:val="00FA2F50"/>
    <w:rsid w:val="00FD33E1"/>
    <w:rsid w:val="00FE48AC"/>
    <w:rsid w:val="00FF1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1302]" strokecolor="none [289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E0E"/>
    <w:pPr>
      <w:tabs>
        <w:tab w:val="center" w:pos="4680"/>
        <w:tab w:val="right" w:pos="9360"/>
      </w:tabs>
      <w:ind w:left="1440"/>
    </w:pPr>
  </w:style>
  <w:style w:type="character" w:customStyle="1" w:styleId="HeaderChar">
    <w:name w:val="Header Char"/>
    <w:basedOn w:val="DefaultParagraphFont"/>
    <w:link w:val="Header"/>
    <w:uiPriority w:val="99"/>
    <w:rsid w:val="00620E0E"/>
  </w:style>
  <w:style w:type="paragraph" w:styleId="Footer">
    <w:name w:val="footer"/>
    <w:basedOn w:val="Normal"/>
    <w:link w:val="FooterChar"/>
    <w:uiPriority w:val="99"/>
    <w:semiHidden/>
    <w:unhideWhenUsed/>
    <w:rsid w:val="00546CC5"/>
    <w:pPr>
      <w:tabs>
        <w:tab w:val="center" w:pos="4680"/>
        <w:tab w:val="right" w:pos="9360"/>
      </w:tabs>
    </w:pPr>
  </w:style>
  <w:style w:type="character" w:customStyle="1" w:styleId="FooterChar">
    <w:name w:val="Footer Char"/>
    <w:basedOn w:val="DefaultParagraphFont"/>
    <w:link w:val="Footer"/>
    <w:uiPriority w:val="99"/>
    <w:semiHidden/>
    <w:rsid w:val="00546CC5"/>
  </w:style>
  <w:style w:type="paragraph" w:styleId="BalloonText">
    <w:name w:val="Balloon Text"/>
    <w:basedOn w:val="Normal"/>
    <w:link w:val="BalloonTextChar"/>
    <w:uiPriority w:val="99"/>
    <w:semiHidden/>
    <w:unhideWhenUsed/>
    <w:rsid w:val="00546CC5"/>
    <w:rPr>
      <w:rFonts w:ascii="Tahoma" w:hAnsi="Tahoma" w:cs="Tahoma"/>
      <w:sz w:val="16"/>
      <w:szCs w:val="16"/>
    </w:rPr>
  </w:style>
  <w:style w:type="character" w:customStyle="1" w:styleId="BalloonTextChar">
    <w:name w:val="Balloon Text Char"/>
    <w:basedOn w:val="DefaultParagraphFont"/>
    <w:link w:val="BalloonText"/>
    <w:uiPriority w:val="99"/>
    <w:semiHidden/>
    <w:rsid w:val="00546CC5"/>
    <w:rPr>
      <w:rFonts w:ascii="Tahoma" w:hAnsi="Tahoma" w:cs="Tahoma"/>
      <w:sz w:val="16"/>
      <w:szCs w:val="16"/>
    </w:rPr>
  </w:style>
  <w:style w:type="paragraph" w:styleId="HTMLPreformatted">
    <w:name w:val="HTML Preformatted"/>
    <w:basedOn w:val="Normal"/>
    <w:link w:val="HTMLPreformattedChar"/>
    <w:uiPriority w:val="99"/>
    <w:semiHidden/>
    <w:unhideWhenUsed/>
    <w:rsid w:val="0074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3B38"/>
    <w:rPr>
      <w:rFonts w:ascii="Courier New" w:eastAsia="Times New Roman" w:hAnsi="Courier New" w:cs="Courier New"/>
      <w:sz w:val="20"/>
      <w:szCs w:val="20"/>
    </w:rPr>
  </w:style>
  <w:style w:type="character" w:customStyle="1" w:styleId="aqj">
    <w:name w:val="aqj"/>
    <w:basedOn w:val="DefaultParagraphFont"/>
    <w:rsid w:val="00743B38"/>
  </w:style>
  <w:style w:type="character" w:styleId="Hyperlink">
    <w:name w:val="Hyperlink"/>
    <w:basedOn w:val="DefaultParagraphFont"/>
    <w:uiPriority w:val="99"/>
    <w:unhideWhenUsed/>
    <w:rsid w:val="00E236D1"/>
    <w:rPr>
      <w:color w:val="0000FF" w:themeColor="hyperlink"/>
      <w:u w:val="single"/>
    </w:rPr>
  </w:style>
  <w:style w:type="character" w:customStyle="1" w:styleId="apple-converted-space">
    <w:name w:val="apple-converted-space"/>
    <w:basedOn w:val="DefaultParagraphFont"/>
    <w:rsid w:val="00FE48AC"/>
  </w:style>
  <w:style w:type="paragraph" w:styleId="NormalWeb">
    <w:name w:val="Normal (Web)"/>
    <w:basedOn w:val="Normal"/>
    <w:uiPriority w:val="99"/>
    <w:semiHidden/>
    <w:unhideWhenUsed/>
    <w:rsid w:val="00AD71F4"/>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AD71F4"/>
  </w:style>
</w:styles>
</file>

<file path=word/webSettings.xml><?xml version="1.0" encoding="utf-8"?>
<w:webSettings xmlns:r="http://schemas.openxmlformats.org/officeDocument/2006/relationships" xmlns:w="http://schemas.openxmlformats.org/wordprocessingml/2006/main">
  <w:divs>
    <w:div w:id="859515676">
      <w:bodyDiv w:val="1"/>
      <w:marLeft w:val="0"/>
      <w:marRight w:val="0"/>
      <w:marTop w:val="0"/>
      <w:marBottom w:val="0"/>
      <w:divBdr>
        <w:top w:val="none" w:sz="0" w:space="0" w:color="auto"/>
        <w:left w:val="none" w:sz="0" w:space="0" w:color="auto"/>
        <w:bottom w:val="none" w:sz="0" w:space="0" w:color="auto"/>
        <w:right w:val="none" w:sz="0" w:space="0" w:color="auto"/>
      </w:divBdr>
    </w:div>
    <w:div w:id="20562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ce%20Percival\Documents\Templates\RM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7BC2-41CE-4F7A-988A-EB707018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RMC Letterhead Template</Template>
  <TotalTime>77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Percival</dc:creator>
  <cp:lastModifiedBy>Chance Percival</cp:lastModifiedBy>
  <cp:revision>5</cp:revision>
  <cp:lastPrinted>2016-04-19T20:16:00Z</cp:lastPrinted>
  <dcterms:created xsi:type="dcterms:W3CDTF">2016-10-12T21:38:00Z</dcterms:created>
  <dcterms:modified xsi:type="dcterms:W3CDTF">2016-10-14T23:19:00Z</dcterms:modified>
</cp:coreProperties>
</file>